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E1A8" w14:textId="55969D02" w:rsidR="000144E9" w:rsidRDefault="00A20D7B" w:rsidP="00A20D7B">
      <w:pPr>
        <w:pStyle w:val="prlmkop1"/>
      </w:pPr>
      <w:r>
        <w:t>Titel</w:t>
      </w:r>
    </w:p>
    <w:p w14:paraId="6DC29C4C" w14:textId="39FC5F2F" w:rsidR="00A20D7B" w:rsidRDefault="00A20D7B" w:rsidP="00A20D7B">
      <w:pPr>
        <w:pStyle w:val="prlmauteur"/>
      </w:pPr>
      <w:r>
        <w:t>A. Auteursnaam</w:t>
      </w:r>
      <w:r w:rsidRPr="00A20D7B">
        <w:rPr>
          <w:vertAlign w:val="superscript"/>
        </w:rPr>
        <w:t>1</w:t>
      </w:r>
      <w:r>
        <w:t>, B. Auteursnaam</w:t>
      </w:r>
      <w:r w:rsidRPr="00A20D7B">
        <w:rPr>
          <w:vertAlign w:val="superscript"/>
        </w:rPr>
        <w:t>2</w:t>
      </w:r>
    </w:p>
    <w:p w14:paraId="1C598DFA" w14:textId="3DCC69AA" w:rsidR="00A20D7B" w:rsidRDefault="00A20D7B" w:rsidP="00A20D7B">
      <w:pPr>
        <w:pStyle w:val="prlmauteursinformatie"/>
      </w:pPr>
      <w:r>
        <w:t xml:space="preserve">Uit </w:t>
      </w:r>
      <w:r w:rsidRPr="00A20D7B">
        <w:rPr>
          <w:vertAlign w:val="superscript"/>
        </w:rPr>
        <w:t>1</w:t>
      </w:r>
      <w:r>
        <w:t>sectie xxxxx</w:t>
      </w:r>
    </w:p>
    <w:p w14:paraId="706D9FD8" w14:textId="5532FCCF" w:rsidR="00A20D7B" w:rsidRDefault="00A20D7B" w:rsidP="00A20D7B">
      <w:pPr>
        <w:pStyle w:val="prlmauteursinformatie"/>
      </w:pPr>
      <w:r>
        <w:t>Academisch Centrum Tandheelkunde xxxx</w:t>
      </w:r>
    </w:p>
    <w:p w14:paraId="0E2002C9" w14:textId="6A5A17FC" w:rsidR="00A20D7B" w:rsidRDefault="00A20D7B" w:rsidP="00A20D7B">
      <w:pPr>
        <w:pStyle w:val="prlmauteursinformatie"/>
      </w:pPr>
      <w:r>
        <w:t>Universiteit xxxx, te xxxx</w:t>
      </w:r>
    </w:p>
    <w:p w14:paraId="6DECF4E7" w14:textId="6012E5A8" w:rsidR="00A20D7B" w:rsidRDefault="00A20D7B" w:rsidP="00A20D7B">
      <w:pPr>
        <w:pStyle w:val="prlmnormaal"/>
      </w:pPr>
    </w:p>
    <w:p w14:paraId="302715BD" w14:textId="7D9F3957" w:rsidR="00A20D7B" w:rsidRDefault="00A20D7B" w:rsidP="00A20D7B">
      <w:pPr>
        <w:pStyle w:val="prlminleidingkop"/>
      </w:pPr>
      <w:r>
        <w:t>Abstract</w:t>
      </w:r>
    </w:p>
    <w:p w14:paraId="64069EC4" w14:textId="23A40D06" w:rsidR="00A20D7B" w:rsidRDefault="00A20D7B" w:rsidP="00A20D7B">
      <w:pPr>
        <w:pStyle w:val="prlmintro"/>
      </w:pPr>
      <w:r>
        <w:t>[dit kopje moet wordne opgenomen i.v.m. automatisch invoegen van de (Nederlandse) samenvatting in EM]</w:t>
      </w:r>
    </w:p>
    <w:p w14:paraId="45BCE8F2" w14:textId="7B1DECF3" w:rsidR="00A20D7B" w:rsidRDefault="00A20D7B" w:rsidP="00A20D7B">
      <w:pPr>
        <w:pStyle w:val="prlmintro"/>
      </w:pPr>
      <w:r>
        <w:t>Tekst Nederlandse samenvatting: max 150 woorden [graag ook in artikel opnemen]</w:t>
      </w:r>
    </w:p>
    <w:p w14:paraId="24A36FCC" w14:textId="77777777" w:rsidR="00A20D7B" w:rsidRDefault="00A20D7B" w:rsidP="00A20D7B">
      <w:pPr>
        <w:pStyle w:val="prlmintro"/>
      </w:pPr>
    </w:p>
    <w:p w14:paraId="2974A995" w14:textId="39D301D3" w:rsidR="00A20D7B" w:rsidRDefault="00A20D7B" w:rsidP="00A20D7B">
      <w:pPr>
        <w:pStyle w:val="prlminleidingkop"/>
      </w:pPr>
      <w:r>
        <w:t>Informatie corresponderend auteur voor lezers</w:t>
      </w:r>
    </w:p>
    <w:p w14:paraId="6C05B8B4" w14:textId="7B8471E3" w:rsidR="00A20D7B" w:rsidRDefault="00A20D7B" w:rsidP="00A20D7B">
      <w:pPr>
        <w:pStyle w:val="prlmauteursinformatie"/>
      </w:pPr>
      <w:r w:rsidRPr="00A20D7B">
        <w:t>Adres: mw/dhr drs./dr./prof. dr./msc./bsc. Initialen, acht</w:t>
      </w:r>
      <w:r>
        <w:t>ernaam, instelling, straatnaam + nummer of postbusadres, postcode + plaatsnaam</w:t>
      </w:r>
    </w:p>
    <w:p w14:paraId="05C12FF1" w14:textId="3922797B" w:rsidR="00A20D7B" w:rsidRDefault="00A20D7B" w:rsidP="00A20D7B">
      <w:pPr>
        <w:pStyle w:val="prlmauteursinformatie"/>
      </w:pPr>
      <w:r>
        <w:t>xxxx@xxxx [e-mailadres]</w:t>
      </w:r>
    </w:p>
    <w:p w14:paraId="2E04ACD7" w14:textId="43826647" w:rsidR="00A20D7B" w:rsidRDefault="00A20D7B" w:rsidP="00A20D7B">
      <w:pPr>
        <w:pStyle w:val="prlminleidingkop"/>
      </w:pPr>
      <w:r>
        <w:t>Verantwoording</w:t>
      </w:r>
    </w:p>
    <w:p w14:paraId="52417C9F" w14:textId="1693E0C4" w:rsidR="00A20D7B" w:rsidRDefault="00A20D7B" w:rsidP="00A20D7B">
      <w:pPr>
        <w:pStyle w:val="prlmstart"/>
      </w:pPr>
      <w:r>
        <w:t>Xxx[alleen opnemen indien nodig]</w:t>
      </w:r>
    </w:p>
    <w:p w14:paraId="40A17759" w14:textId="77777777" w:rsidR="00A20D7B" w:rsidRDefault="00A20D7B" w:rsidP="00A20D7B">
      <w:pPr>
        <w:pStyle w:val="prlmnormaal"/>
      </w:pPr>
    </w:p>
    <w:p w14:paraId="101C6DE8" w14:textId="1330C56E" w:rsidR="00A20D7B" w:rsidRDefault="00A20D7B" w:rsidP="00A20D7B">
      <w:pPr>
        <w:pStyle w:val="prlminleidingkop"/>
      </w:pPr>
      <w:r>
        <w:t>Dankwoord</w:t>
      </w:r>
    </w:p>
    <w:p w14:paraId="58984CE9" w14:textId="31A248DA" w:rsidR="00A20D7B" w:rsidRPr="00A20D7B" w:rsidRDefault="00A20D7B" w:rsidP="00A20D7B">
      <w:pPr>
        <w:pStyle w:val="prlmstart"/>
      </w:pPr>
      <w:r>
        <w:t>Xxx [alleen opnemen indien nodig]</w:t>
      </w:r>
    </w:p>
    <w:sectPr w:rsidR="00A20D7B" w:rsidRPr="00A20D7B" w:rsidSect="009936FA">
      <w:pgSz w:w="11906" w:h="16838"/>
      <w:pgMar w:top="709" w:right="567" w:bottom="709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3C3A" w14:textId="77777777" w:rsidR="00A20D7B" w:rsidRDefault="00A20D7B">
      <w:r>
        <w:separator/>
      </w:r>
    </w:p>
  </w:endnote>
  <w:endnote w:type="continuationSeparator" w:id="0">
    <w:p w14:paraId="3AAE675D" w14:textId="77777777" w:rsidR="00A20D7B" w:rsidRDefault="00A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993C" w14:textId="77777777" w:rsidR="00A20D7B" w:rsidRDefault="00A20D7B">
      <w:r>
        <w:separator/>
      </w:r>
    </w:p>
  </w:footnote>
  <w:footnote w:type="continuationSeparator" w:id="0">
    <w:p w14:paraId="544BB52E" w14:textId="77777777" w:rsidR="00A20D7B" w:rsidRDefault="00A2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7FD"/>
    <w:multiLevelType w:val="hybridMultilevel"/>
    <w:tmpl w:val="36B073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9A6"/>
    <w:multiLevelType w:val="hybridMultilevel"/>
    <w:tmpl w:val="AB8468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7393">
    <w:abstractNumId w:val="4"/>
  </w:num>
  <w:num w:numId="2" w16cid:durableId="1654259868">
    <w:abstractNumId w:val="2"/>
  </w:num>
  <w:num w:numId="3" w16cid:durableId="299041661">
    <w:abstractNumId w:val="8"/>
  </w:num>
  <w:num w:numId="4" w16cid:durableId="351609064">
    <w:abstractNumId w:val="7"/>
  </w:num>
  <w:num w:numId="5" w16cid:durableId="182137840">
    <w:abstractNumId w:val="9"/>
  </w:num>
  <w:num w:numId="6" w16cid:durableId="410658406">
    <w:abstractNumId w:val="3"/>
  </w:num>
  <w:num w:numId="7" w16cid:durableId="1293049334">
    <w:abstractNumId w:val="0"/>
  </w:num>
  <w:num w:numId="8" w16cid:durableId="1317762394">
    <w:abstractNumId w:val="5"/>
  </w:num>
  <w:num w:numId="9" w16cid:durableId="606500795">
    <w:abstractNumId w:val="1"/>
  </w:num>
  <w:num w:numId="10" w16cid:durableId="30955307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7B"/>
    <w:rsid w:val="000020F8"/>
    <w:rsid w:val="00007152"/>
    <w:rsid w:val="000107DE"/>
    <w:rsid w:val="000144E9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0BBD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668E"/>
    <w:rsid w:val="005531DE"/>
    <w:rsid w:val="00562794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47192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D2A4A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64E3F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D2377"/>
    <w:rsid w:val="009D66CA"/>
    <w:rsid w:val="009D7DFF"/>
    <w:rsid w:val="00A01E4C"/>
    <w:rsid w:val="00A05F68"/>
    <w:rsid w:val="00A10E66"/>
    <w:rsid w:val="00A20D7B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3BB6"/>
    <w:rsid w:val="00A95DF3"/>
    <w:rsid w:val="00A9626D"/>
    <w:rsid w:val="00AA1A82"/>
    <w:rsid w:val="00AA3666"/>
    <w:rsid w:val="00AA5564"/>
    <w:rsid w:val="00AB2536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43DA6"/>
    <w:rsid w:val="00D566D0"/>
    <w:rsid w:val="00D64EC5"/>
    <w:rsid w:val="00D7459D"/>
    <w:rsid w:val="00D82FD2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5F02"/>
    <w:rsid w:val="00EE636D"/>
    <w:rsid w:val="00EE77CA"/>
    <w:rsid w:val="00EE7CC2"/>
    <w:rsid w:val="00EE7DFC"/>
    <w:rsid w:val="00EF3B4E"/>
    <w:rsid w:val="00EF61E1"/>
    <w:rsid w:val="00F01E07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47838"/>
  <w15:docId w15:val="{BFA8AE86-6A4B-4A6D-8F34-8C135CDF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37A5B"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autoRedefine/>
    <w:qFormat/>
    <w:rsid w:val="00EE5F02"/>
    <w:pPr>
      <w:tabs>
        <w:tab w:val="left" w:pos="567"/>
      </w:tabs>
    </w:pPr>
    <w:rPr>
      <w:rFonts w:ascii="Arial" w:hAnsi="Arial"/>
      <w:color w:val="000000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autoRedefine/>
    <w:qFormat/>
    <w:rsid w:val="00A01E4C"/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  <w:style w:type="paragraph" w:customStyle="1" w:styleId="prlmauteursinformatie">
    <w:name w:val="prlm_auteursinformatie"/>
    <w:basedOn w:val="prlmstart"/>
    <w:qFormat/>
    <w:rsid w:val="000144E9"/>
    <w:pPr>
      <w:shd w:val="clear" w:color="auto" w:fill="DDD9C3" w:themeFill="background2" w:themeFillShade="E6"/>
      <w:ind w:left="0"/>
    </w:pPr>
    <w:rPr>
      <w:color w:val="17365D" w:themeColor="text2" w:themeShade="BF"/>
    </w:rPr>
  </w:style>
  <w:style w:type="paragraph" w:customStyle="1" w:styleId="prlmstreamer">
    <w:name w:val="prlm_streamer"/>
    <w:basedOn w:val="prlmtussenkopsamenvatting"/>
    <w:next w:val="prlmnormaal"/>
    <w:qFormat/>
    <w:rsid w:val="000144E9"/>
    <w:pPr>
      <w:ind w:left="567"/>
    </w:pPr>
    <w:rPr>
      <w:rFonts w:ascii="Arial Nova Light" w:hAnsi="Arial Nova Light"/>
      <w:color w:val="31849B" w:themeColor="accent5" w:themeShade="BF"/>
      <w:sz w:val="22"/>
    </w:rPr>
  </w:style>
  <w:style w:type="paragraph" w:customStyle="1" w:styleId="prlmtekstsamenvatting">
    <w:name w:val="prlm_tekst_samenvatting"/>
    <w:basedOn w:val="prlmnormaal"/>
    <w:next w:val="prlmnegeerbestandsnaam"/>
    <w:qFormat/>
    <w:rsid w:val="000144E9"/>
    <w:pPr>
      <w:shd w:val="clear" w:color="auto" w:fill="F2F2F2" w:themeFill="background1" w:themeFillShade="F2"/>
    </w:pPr>
    <w:rPr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ine\Ntvt\NTVT%20Redactie%20-%20Documenten\ICT%20en%20apps%20en%20SJABLONEN\NTvT-documentsjablonen\01%20Sjabloon_%20NTVT%202023_V7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0cf51-c5ba-4a1f-b626-9be179e25949">
      <Terms xmlns="http://schemas.microsoft.com/office/infopath/2007/PartnerControls"/>
    </lcf76f155ced4ddcb4097134ff3c332f>
    <TaxCatchAll xmlns="ceb6bd4f-bc7b-4eb3-82bb-b43b47050ca4" xsi:nil="true"/>
    <_dlc_DocId xmlns="ceb6bd4f-bc7b-4eb3-82bb-b43b47050ca4">NKFKKNJ263VT-49593889-182230</_dlc_DocId>
    <_dlc_DocIdUrl xmlns="ceb6bd4f-bc7b-4eb3-82bb-b43b47050ca4">
      <Url>https://ntvt.sharepoint.com/sites/NTVTRedactie/_layouts/15/DocIdRedir.aspx?ID=NKFKKNJ263VT-49593889-182230</Url>
      <Description>NKFKKNJ263VT-49593889-182230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9558BFEB1C4EA6C94F04071D2E4D" ma:contentTypeVersion="17" ma:contentTypeDescription="Een nieuw document maken." ma:contentTypeScope="" ma:versionID="c74c0ade1f2543421726db73ce4a7541">
  <xsd:schema xmlns:xsd="http://www.w3.org/2001/XMLSchema" xmlns:xs="http://www.w3.org/2001/XMLSchema" xmlns:p="http://schemas.microsoft.com/office/2006/metadata/properties" xmlns:ns2="ceb6bd4f-bc7b-4eb3-82bb-b43b47050ca4" xmlns:ns3="b8d0cf51-c5ba-4a1f-b626-9be179e25949" targetNamespace="http://schemas.microsoft.com/office/2006/metadata/properties" ma:root="true" ma:fieldsID="5ad9ca2f51aa597d876baab7f44037f2" ns2:_="" ns3:_="">
    <xsd:import namespace="ceb6bd4f-bc7b-4eb3-82bb-b43b47050ca4"/>
    <xsd:import namespace="b8d0cf51-c5ba-4a1f-b626-9be179e25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bd4f-bc7b-4eb3-82bb-b43b47050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b2dbda-ccd9-4acf-85d5-3afd613d6aca}" ma:internalName="TaxCatchAll" ma:showField="CatchAllData" ma:web="ceb6bd4f-bc7b-4eb3-82bb-b43b47050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0cf51-c5ba-4a1f-b626-9be179e2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430e6f3-ef9b-49ae-a4d3-f72c93208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B0572-2AC4-4017-8BEA-92D5F0BE4D6E}">
  <ds:schemaRefs>
    <ds:schemaRef ds:uri="http://schemas.microsoft.com/office/2006/metadata/properties"/>
    <ds:schemaRef ds:uri="http://schemas.microsoft.com/office/infopath/2007/PartnerControls"/>
    <ds:schemaRef ds:uri="b8d0cf51-c5ba-4a1f-b626-9be179e25949"/>
    <ds:schemaRef ds:uri="ceb6bd4f-bc7b-4eb3-82bb-b43b47050ca4"/>
  </ds:schemaRefs>
</ds:datastoreItem>
</file>

<file path=customXml/itemProps2.xml><?xml version="1.0" encoding="utf-8"?>
<ds:datastoreItem xmlns:ds="http://schemas.openxmlformats.org/officeDocument/2006/customXml" ds:itemID="{93B27DF9-6554-4087-B54D-BFE73579D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B6589-9827-42F7-B089-88DED39B9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0FC122-8DD6-4F9C-B609-7AC00E8EC6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091267-5D84-4ED1-AA52-11ACA689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bd4f-bc7b-4eb3-82bb-b43b47050ca4"/>
    <ds:schemaRef ds:uri="b8d0cf51-c5ba-4a1f-b626-9be179e25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Sjabloon_ NTVT 2023_V7</Template>
  <TotalTime>9</TotalTime>
  <Pages>1</Pages>
  <Words>75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Jantine van der Vos-Kloprogge</dc:creator>
  <cp:lastModifiedBy>J.S. van der Vos-Kloprogge | Bureauredacteur</cp:lastModifiedBy>
  <cp:revision>1</cp:revision>
  <dcterms:created xsi:type="dcterms:W3CDTF">2023-10-31T11:13:00Z</dcterms:created>
  <dcterms:modified xsi:type="dcterms:W3CDTF">2023-10-31T11:22:00Z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0x010100C4249558BFEB1C4EA6C94F04071D2E4D</vt:lpwstr>
  </property>
  <property fmtid="{D5CDD505-2E9C-101B-9397-08002B2CF9AE}" pid="3" name="Order">
    <vt:r8>1092000</vt:r8>
  </property>
  <property fmtid="{D5CDD505-2E9C-101B-9397-08002B2CF9AE}" pid="4" name="_dlc_DocIdItemGuid">
    <vt:lpwstr>895ec936-770d-54ef-9744-4a169fbadfe1</vt:lpwstr>
  </property>
  <property fmtid="{D5CDD505-2E9C-101B-9397-08002B2CF9AE}" pid="5" name="MediaServiceImageTags">
    <vt:lpwstr/>
  </property>
</Properties>
</file>