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E8B2" w14:textId="6D37789F" w:rsidR="00F079E3" w:rsidRDefault="00F079E3" w:rsidP="00F079E3">
      <w:pPr>
        <w:pStyle w:val="prlmrubriek"/>
      </w:pPr>
      <w:r>
        <w:t>Thema</w:t>
      </w:r>
    </w:p>
    <w:p w14:paraId="5E25BDC5" w14:textId="6C58ECB6" w:rsidR="000144E9" w:rsidRDefault="00792502" w:rsidP="00792502">
      <w:pPr>
        <w:pStyle w:val="prlmkop1"/>
      </w:pPr>
      <w:r>
        <w:t>Titel</w:t>
      </w:r>
    </w:p>
    <w:p w14:paraId="39F6FCBD" w14:textId="4A256D99" w:rsidR="00792502" w:rsidRPr="00F079E3" w:rsidRDefault="00792502" w:rsidP="00792502">
      <w:pPr>
        <w:pStyle w:val="prlmintro"/>
        <w:rPr>
          <w:lang w:val="nl-NL"/>
        </w:rPr>
      </w:pPr>
      <w:r w:rsidRPr="00F079E3">
        <w:rPr>
          <w:lang w:val="nl-NL"/>
        </w:rPr>
        <w:t>Samenvatting. [max 150 woorden]</w:t>
      </w:r>
    </w:p>
    <w:p w14:paraId="47316718" w14:textId="77777777" w:rsidR="00792502" w:rsidRPr="00F079E3" w:rsidRDefault="00792502" w:rsidP="00792502">
      <w:pPr>
        <w:pStyle w:val="prlmnormaal"/>
        <w:rPr>
          <w:lang w:val="nl-NL"/>
        </w:rPr>
      </w:pPr>
    </w:p>
    <w:p w14:paraId="182490E7" w14:textId="77777777" w:rsidR="00792502" w:rsidRPr="00F079E3" w:rsidRDefault="00792502" w:rsidP="00792502">
      <w:pPr>
        <w:pStyle w:val="prlmnormaal"/>
        <w:rPr>
          <w:lang w:val="nl-NL"/>
        </w:rPr>
      </w:pPr>
    </w:p>
    <w:p w14:paraId="73B2B690" w14:textId="77777777" w:rsidR="00792502" w:rsidRDefault="00792502" w:rsidP="00792502">
      <w:pPr>
        <w:pStyle w:val="prlmstart"/>
      </w:pPr>
      <w:r>
        <w:t>Ned Tijdschr Tandheelkd 20xx; xxx: 000-000</w:t>
      </w:r>
    </w:p>
    <w:p w14:paraId="0844E646" w14:textId="2AA4F736" w:rsidR="00792502" w:rsidRDefault="00792502" w:rsidP="00792502">
      <w:pPr>
        <w:pStyle w:val="prlmstart"/>
        <w:rPr>
          <w:lang w:val="en-GB"/>
        </w:rPr>
      </w:pPr>
      <w:r>
        <w:rPr>
          <w:lang w:val="en-GB"/>
        </w:rPr>
        <w:t>d</w:t>
      </w:r>
      <w:r w:rsidRPr="00792502">
        <w:rPr>
          <w:lang w:val="en-GB"/>
        </w:rPr>
        <w:t>oi: https://doi.org/10.5177/ntvt.</w:t>
      </w:r>
      <w:r>
        <w:rPr>
          <w:lang w:val="en-GB"/>
        </w:rPr>
        <w:t>xxxx.xx.xxxxx</w:t>
      </w:r>
    </w:p>
    <w:p w14:paraId="70799850" w14:textId="04DC5A27" w:rsidR="00792502" w:rsidRPr="00F079E3" w:rsidRDefault="00792502" w:rsidP="00792502">
      <w:pPr>
        <w:pStyle w:val="prlminleidingkop"/>
      </w:pPr>
      <w:r w:rsidRPr="00F079E3">
        <w:t>Inleiding</w:t>
      </w:r>
    </w:p>
    <w:p w14:paraId="56EA5542" w14:textId="15738B23" w:rsidR="00792502" w:rsidRPr="00F079E3" w:rsidRDefault="00792502" w:rsidP="00792502">
      <w:pPr>
        <w:pStyle w:val="prlmnormaal"/>
        <w:rPr>
          <w:lang w:val="nl-NL"/>
        </w:rPr>
      </w:pPr>
      <w:r w:rsidRPr="00F079E3">
        <w:rPr>
          <w:lang w:val="nl-NL"/>
        </w:rPr>
        <w:t>Tekst</w:t>
      </w:r>
    </w:p>
    <w:p w14:paraId="2F8522EB" w14:textId="7B1BB535" w:rsidR="00792502" w:rsidRDefault="00792502" w:rsidP="00792502">
      <w:pPr>
        <w:pStyle w:val="prlminleidingkop"/>
      </w:pPr>
      <w:r>
        <w:t>Paragraafkop</w:t>
      </w:r>
    </w:p>
    <w:p w14:paraId="6FA5EBC0" w14:textId="3259F11A" w:rsidR="00792502" w:rsidRDefault="00792502" w:rsidP="00792502">
      <w:pPr>
        <w:pStyle w:val="prlmsubparagraafkop"/>
      </w:pPr>
      <w:r>
        <w:t>Subparagraafkop</w:t>
      </w:r>
    </w:p>
    <w:p w14:paraId="29C6FD54" w14:textId="4968EFD2" w:rsidR="00792502" w:rsidRPr="00F079E3" w:rsidRDefault="00792502" w:rsidP="00792502">
      <w:pPr>
        <w:pStyle w:val="prlmnormaal"/>
        <w:rPr>
          <w:lang w:val="nl-NL"/>
        </w:rPr>
      </w:pPr>
      <w:r w:rsidRPr="00F079E3">
        <w:rPr>
          <w:lang w:val="nl-NL"/>
        </w:rPr>
        <w:t>Tekst</w:t>
      </w:r>
    </w:p>
    <w:p w14:paraId="7484705E" w14:textId="77777777" w:rsidR="00792502" w:rsidRPr="00F079E3" w:rsidRDefault="00792502" w:rsidP="00792502">
      <w:pPr>
        <w:pStyle w:val="prlmnormaal"/>
        <w:rPr>
          <w:lang w:val="nl-NL"/>
        </w:rPr>
      </w:pPr>
    </w:p>
    <w:p w14:paraId="7D647B2E" w14:textId="69E74329" w:rsidR="00792502" w:rsidRDefault="00792502" w:rsidP="00792502">
      <w:pPr>
        <w:pStyle w:val="prlminleidingkop"/>
      </w:pPr>
      <w:r>
        <w:t>Literatuur</w:t>
      </w:r>
    </w:p>
    <w:p w14:paraId="254C0243" w14:textId="5BDA0597" w:rsidR="00792502" w:rsidRDefault="00792502" w:rsidP="00792502">
      <w:pPr>
        <w:pStyle w:val="prlmliteratuur"/>
      </w:pPr>
      <w:r w:rsidRPr="00792502">
        <w:t>Referenties [niet in velden zoas b</w:t>
      </w:r>
      <w:r>
        <w:t>ij Endnote]</w:t>
      </w:r>
    </w:p>
    <w:p w14:paraId="49D187FA" w14:textId="36C76937" w:rsidR="00792502" w:rsidRPr="00F079E3" w:rsidRDefault="00792502" w:rsidP="00792502">
      <w:pPr>
        <w:pStyle w:val="prlminleidingkop"/>
        <w:rPr>
          <w:lang w:val="en-GB"/>
        </w:rPr>
      </w:pPr>
      <w:r w:rsidRPr="00F079E3">
        <w:rPr>
          <w:lang w:val="en-GB"/>
        </w:rPr>
        <w:t>Summary</w:t>
      </w:r>
    </w:p>
    <w:p w14:paraId="241CC40F" w14:textId="3C5E73C9" w:rsidR="00792502" w:rsidRPr="00F079E3" w:rsidRDefault="00792502" w:rsidP="00792502">
      <w:pPr>
        <w:pStyle w:val="prlmtussenkopsamenvatting"/>
        <w:rPr>
          <w:lang w:val="en-GB"/>
        </w:rPr>
      </w:pPr>
      <w:r w:rsidRPr="00F079E3">
        <w:rPr>
          <w:lang w:val="en-GB"/>
        </w:rPr>
        <w:t>Titel summary</w:t>
      </w:r>
    </w:p>
    <w:p w14:paraId="49D13F46" w14:textId="3126937C" w:rsidR="00792502" w:rsidRDefault="00792502" w:rsidP="00792502">
      <w:pPr>
        <w:pStyle w:val="prlmtekstsamenvatting"/>
      </w:pPr>
      <w:r>
        <w:t>Tekst summary</w:t>
      </w:r>
    </w:p>
    <w:p w14:paraId="5B545E73" w14:textId="77777777" w:rsidR="00792502" w:rsidRPr="00F079E3" w:rsidRDefault="00792502" w:rsidP="00792502">
      <w:pPr>
        <w:pStyle w:val="prlmnormaal"/>
      </w:pPr>
    </w:p>
    <w:p w14:paraId="528D595D" w14:textId="7735F540" w:rsidR="00792502" w:rsidRDefault="00792502" w:rsidP="00792502">
      <w:pPr>
        <w:pStyle w:val="prlmbijschriftfoto"/>
      </w:pPr>
      <w:r>
        <w:t>Afb. 1. [bijschrift]</w:t>
      </w:r>
    </w:p>
    <w:p w14:paraId="07154AA7" w14:textId="77777777" w:rsidR="00792502" w:rsidRDefault="00792502" w:rsidP="00792502">
      <w:pPr>
        <w:pStyle w:val="prlmbijschriftfo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792502" w14:paraId="753BE289" w14:textId="77777777" w:rsidTr="00792502">
        <w:tc>
          <w:tcPr>
            <w:tcW w:w="2619" w:type="dxa"/>
          </w:tcPr>
          <w:p w14:paraId="6BAA77A3" w14:textId="77777777" w:rsidR="00792502" w:rsidRDefault="00792502" w:rsidP="00792502">
            <w:pPr>
              <w:pStyle w:val="prlmtabel"/>
            </w:pPr>
          </w:p>
        </w:tc>
        <w:tc>
          <w:tcPr>
            <w:tcW w:w="2619" w:type="dxa"/>
          </w:tcPr>
          <w:p w14:paraId="05BCA44D" w14:textId="77777777" w:rsidR="00792502" w:rsidRDefault="00792502" w:rsidP="00792502">
            <w:pPr>
              <w:pStyle w:val="prlmtabel"/>
            </w:pPr>
          </w:p>
        </w:tc>
        <w:tc>
          <w:tcPr>
            <w:tcW w:w="2620" w:type="dxa"/>
          </w:tcPr>
          <w:p w14:paraId="30F7C9A8" w14:textId="77777777" w:rsidR="00792502" w:rsidRDefault="00792502" w:rsidP="00792502">
            <w:pPr>
              <w:pStyle w:val="prlmtabel"/>
            </w:pPr>
          </w:p>
        </w:tc>
        <w:tc>
          <w:tcPr>
            <w:tcW w:w="2620" w:type="dxa"/>
          </w:tcPr>
          <w:p w14:paraId="2D0007E7" w14:textId="77777777" w:rsidR="00792502" w:rsidRDefault="00792502" w:rsidP="00792502">
            <w:pPr>
              <w:pStyle w:val="prlmtabel"/>
            </w:pPr>
          </w:p>
        </w:tc>
      </w:tr>
      <w:tr w:rsidR="00792502" w14:paraId="7E0898D5" w14:textId="77777777" w:rsidTr="00792502">
        <w:tc>
          <w:tcPr>
            <w:tcW w:w="2619" w:type="dxa"/>
          </w:tcPr>
          <w:p w14:paraId="156E95C3" w14:textId="77777777" w:rsidR="00792502" w:rsidRDefault="00792502" w:rsidP="00792502">
            <w:pPr>
              <w:pStyle w:val="prlmtabel"/>
            </w:pPr>
          </w:p>
        </w:tc>
        <w:tc>
          <w:tcPr>
            <w:tcW w:w="2619" w:type="dxa"/>
          </w:tcPr>
          <w:p w14:paraId="4E741435" w14:textId="77777777" w:rsidR="00792502" w:rsidRDefault="00792502" w:rsidP="00792502">
            <w:pPr>
              <w:pStyle w:val="prlmtabel"/>
            </w:pPr>
          </w:p>
        </w:tc>
        <w:tc>
          <w:tcPr>
            <w:tcW w:w="2620" w:type="dxa"/>
          </w:tcPr>
          <w:p w14:paraId="56382233" w14:textId="77777777" w:rsidR="00792502" w:rsidRDefault="00792502" w:rsidP="00792502">
            <w:pPr>
              <w:pStyle w:val="prlmtabel"/>
            </w:pPr>
          </w:p>
        </w:tc>
        <w:tc>
          <w:tcPr>
            <w:tcW w:w="2620" w:type="dxa"/>
          </w:tcPr>
          <w:p w14:paraId="4284DC6A" w14:textId="77777777" w:rsidR="00792502" w:rsidRDefault="00792502" w:rsidP="00792502">
            <w:pPr>
              <w:pStyle w:val="prlmtabel"/>
            </w:pPr>
          </w:p>
        </w:tc>
      </w:tr>
      <w:tr w:rsidR="00792502" w14:paraId="651B61F7" w14:textId="77777777" w:rsidTr="00792502">
        <w:tc>
          <w:tcPr>
            <w:tcW w:w="2619" w:type="dxa"/>
          </w:tcPr>
          <w:p w14:paraId="2ADC2AC7" w14:textId="77777777" w:rsidR="00792502" w:rsidRDefault="00792502" w:rsidP="00792502">
            <w:pPr>
              <w:pStyle w:val="prlmtabel"/>
            </w:pPr>
          </w:p>
        </w:tc>
        <w:tc>
          <w:tcPr>
            <w:tcW w:w="2619" w:type="dxa"/>
          </w:tcPr>
          <w:p w14:paraId="5B61D076" w14:textId="77777777" w:rsidR="00792502" w:rsidRDefault="00792502" w:rsidP="00792502">
            <w:pPr>
              <w:pStyle w:val="prlmtabel"/>
            </w:pPr>
          </w:p>
        </w:tc>
        <w:tc>
          <w:tcPr>
            <w:tcW w:w="2620" w:type="dxa"/>
          </w:tcPr>
          <w:p w14:paraId="5287133C" w14:textId="77777777" w:rsidR="00792502" w:rsidRDefault="00792502" w:rsidP="00792502">
            <w:pPr>
              <w:pStyle w:val="prlmtabel"/>
            </w:pPr>
          </w:p>
        </w:tc>
        <w:tc>
          <w:tcPr>
            <w:tcW w:w="2620" w:type="dxa"/>
          </w:tcPr>
          <w:p w14:paraId="22F9D2DE" w14:textId="77777777" w:rsidR="00792502" w:rsidRDefault="00792502" w:rsidP="00792502">
            <w:pPr>
              <w:pStyle w:val="prlmtabel"/>
            </w:pPr>
          </w:p>
        </w:tc>
      </w:tr>
    </w:tbl>
    <w:p w14:paraId="0EDE8791" w14:textId="242A0A30" w:rsidR="00792502" w:rsidRDefault="00792502" w:rsidP="00792502">
      <w:pPr>
        <w:pStyle w:val="prlmbijschriftfoto"/>
      </w:pPr>
      <w:r>
        <w:t>Tabel. X. tekst.</w:t>
      </w:r>
    </w:p>
    <w:p w14:paraId="71A9D398" w14:textId="77777777" w:rsidR="00792502" w:rsidRPr="00792502" w:rsidRDefault="00792502" w:rsidP="00792502">
      <w:pPr>
        <w:pStyle w:val="prlmliteratuur"/>
      </w:pPr>
    </w:p>
    <w:sectPr w:rsidR="00792502" w:rsidRPr="00792502" w:rsidSect="009936FA">
      <w:pgSz w:w="11906" w:h="16838"/>
      <w:pgMar w:top="709" w:right="567" w:bottom="709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6512" w14:textId="77777777" w:rsidR="00792502" w:rsidRDefault="00792502">
      <w:r>
        <w:separator/>
      </w:r>
    </w:p>
  </w:endnote>
  <w:endnote w:type="continuationSeparator" w:id="0">
    <w:p w14:paraId="59B71815" w14:textId="77777777" w:rsidR="00792502" w:rsidRDefault="0079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0748" w14:textId="77777777" w:rsidR="00792502" w:rsidRDefault="00792502">
      <w:r>
        <w:separator/>
      </w:r>
    </w:p>
  </w:footnote>
  <w:footnote w:type="continuationSeparator" w:id="0">
    <w:p w14:paraId="4C65BA2B" w14:textId="77777777" w:rsidR="00792502" w:rsidRDefault="0079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7393">
    <w:abstractNumId w:val="3"/>
  </w:num>
  <w:num w:numId="2" w16cid:durableId="1654259868">
    <w:abstractNumId w:val="1"/>
  </w:num>
  <w:num w:numId="3" w16cid:durableId="299041661">
    <w:abstractNumId w:val="6"/>
  </w:num>
  <w:num w:numId="4" w16cid:durableId="351609064">
    <w:abstractNumId w:val="5"/>
  </w:num>
  <w:num w:numId="5" w16cid:durableId="182137840">
    <w:abstractNumId w:val="7"/>
  </w:num>
  <w:num w:numId="6" w16cid:durableId="410658406">
    <w:abstractNumId w:val="2"/>
  </w:num>
  <w:num w:numId="7" w16cid:durableId="1293049334">
    <w:abstractNumId w:val="0"/>
  </w:num>
  <w:num w:numId="8" w16cid:durableId="131776239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02"/>
    <w:rsid w:val="000020F8"/>
    <w:rsid w:val="00007152"/>
    <w:rsid w:val="000107DE"/>
    <w:rsid w:val="000144E9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292"/>
    <w:rsid w:val="000E1C52"/>
    <w:rsid w:val="000E209B"/>
    <w:rsid w:val="000E77A0"/>
    <w:rsid w:val="000E7C40"/>
    <w:rsid w:val="000F309A"/>
    <w:rsid w:val="001004CF"/>
    <w:rsid w:val="00130218"/>
    <w:rsid w:val="00130614"/>
    <w:rsid w:val="00135FB3"/>
    <w:rsid w:val="00143069"/>
    <w:rsid w:val="0014649C"/>
    <w:rsid w:val="001468FA"/>
    <w:rsid w:val="00157B1E"/>
    <w:rsid w:val="00164C09"/>
    <w:rsid w:val="00171842"/>
    <w:rsid w:val="00172CB6"/>
    <w:rsid w:val="00174E31"/>
    <w:rsid w:val="00176894"/>
    <w:rsid w:val="00181A4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33F62"/>
    <w:rsid w:val="00240605"/>
    <w:rsid w:val="00242C47"/>
    <w:rsid w:val="00247EC8"/>
    <w:rsid w:val="00256CA9"/>
    <w:rsid w:val="002728B8"/>
    <w:rsid w:val="00280BBD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D76F0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A55A6"/>
    <w:rsid w:val="003A5BB9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34F5"/>
    <w:rsid w:val="00415513"/>
    <w:rsid w:val="00416A7C"/>
    <w:rsid w:val="00420A94"/>
    <w:rsid w:val="00425D1F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A142B"/>
    <w:rsid w:val="004B20E3"/>
    <w:rsid w:val="004B3109"/>
    <w:rsid w:val="004B3B55"/>
    <w:rsid w:val="004C5699"/>
    <w:rsid w:val="004E4628"/>
    <w:rsid w:val="004E5298"/>
    <w:rsid w:val="004E64CC"/>
    <w:rsid w:val="005077F1"/>
    <w:rsid w:val="00513CAD"/>
    <w:rsid w:val="005178FB"/>
    <w:rsid w:val="005203F9"/>
    <w:rsid w:val="005306A3"/>
    <w:rsid w:val="00531748"/>
    <w:rsid w:val="00532542"/>
    <w:rsid w:val="00533893"/>
    <w:rsid w:val="0053404D"/>
    <w:rsid w:val="0054668E"/>
    <w:rsid w:val="005531DE"/>
    <w:rsid w:val="00562794"/>
    <w:rsid w:val="00581A0C"/>
    <w:rsid w:val="00582C96"/>
    <w:rsid w:val="0058370F"/>
    <w:rsid w:val="00585170"/>
    <w:rsid w:val="005954CC"/>
    <w:rsid w:val="00595DB3"/>
    <w:rsid w:val="005B2C68"/>
    <w:rsid w:val="005B55DC"/>
    <w:rsid w:val="005C2D53"/>
    <w:rsid w:val="005C2F4D"/>
    <w:rsid w:val="005C72A2"/>
    <w:rsid w:val="005D57CA"/>
    <w:rsid w:val="005D6DEA"/>
    <w:rsid w:val="005E22EB"/>
    <w:rsid w:val="005E5E11"/>
    <w:rsid w:val="005E5F01"/>
    <w:rsid w:val="005F0AC4"/>
    <w:rsid w:val="005F1424"/>
    <w:rsid w:val="005F4499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47192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0B79"/>
    <w:rsid w:val="006C5435"/>
    <w:rsid w:val="006C6006"/>
    <w:rsid w:val="006C61AA"/>
    <w:rsid w:val="006D13D4"/>
    <w:rsid w:val="006D2A4A"/>
    <w:rsid w:val="006E5A10"/>
    <w:rsid w:val="006F0AED"/>
    <w:rsid w:val="00723BCA"/>
    <w:rsid w:val="0072680D"/>
    <w:rsid w:val="00734816"/>
    <w:rsid w:val="00747D6B"/>
    <w:rsid w:val="00751BA9"/>
    <w:rsid w:val="00755F80"/>
    <w:rsid w:val="00764308"/>
    <w:rsid w:val="00764E3F"/>
    <w:rsid w:val="00772AE1"/>
    <w:rsid w:val="0077340B"/>
    <w:rsid w:val="00774C75"/>
    <w:rsid w:val="00777DC6"/>
    <w:rsid w:val="00792502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4C5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B7052"/>
    <w:rsid w:val="008C3BFA"/>
    <w:rsid w:val="008C5AED"/>
    <w:rsid w:val="008C6A73"/>
    <w:rsid w:val="008D0602"/>
    <w:rsid w:val="008D45A6"/>
    <w:rsid w:val="008D503D"/>
    <w:rsid w:val="008D6FBA"/>
    <w:rsid w:val="008D7B67"/>
    <w:rsid w:val="008E4121"/>
    <w:rsid w:val="008F3C7F"/>
    <w:rsid w:val="008F4E1F"/>
    <w:rsid w:val="009034F2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62A64"/>
    <w:rsid w:val="00971A78"/>
    <w:rsid w:val="009936FA"/>
    <w:rsid w:val="009A08B2"/>
    <w:rsid w:val="009A1BB3"/>
    <w:rsid w:val="009B2EB5"/>
    <w:rsid w:val="009B5956"/>
    <w:rsid w:val="009C1873"/>
    <w:rsid w:val="009D2377"/>
    <w:rsid w:val="009D66CA"/>
    <w:rsid w:val="009D7DFF"/>
    <w:rsid w:val="00A01E4C"/>
    <w:rsid w:val="00A05F68"/>
    <w:rsid w:val="00A10E66"/>
    <w:rsid w:val="00A20DDB"/>
    <w:rsid w:val="00A22872"/>
    <w:rsid w:val="00A27A80"/>
    <w:rsid w:val="00A30051"/>
    <w:rsid w:val="00A32638"/>
    <w:rsid w:val="00A37A5B"/>
    <w:rsid w:val="00A44628"/>
    <w:rsid w:val="00A50DE1"/>
    <w:rsid w:val="00A522AA"/>
    <w:rsid w:val="00A85495"/>
    <w:rsid w:val="00A93BB6"/>
    <w:rsid w:val="00A95DF3"/>
    <w:rsid w:val="00A9626D"/>
    <w:rsid w:val="00AA1A82"/>
    <w:rsid w:val="00AA3666"/>
    <w:rsid w:val="00AA5564"/>
    <w:rsid w:val="00AB2536"/>
    <w:rsid w:val="00AD28CE"/>
    <w:rsid w:val="00AE6259"/>
    <w:rsid w:val="00AE6857"/>
    <w:rsid w:val="00AE6C76"/>
    <w:rsid w:val="00AE70AA"/>
    <w:rsid w:val="00AF045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6863"/>
    <w:rsid w:val="00B61719"/>
    <w:rsid w:val="00B71DBA"/>
    <w:rsid w:val="00B72B9A"/>
    <w:rsid w:val="00B7789C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5009E"/>
    <w:rsid w:val="00C5639A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43DA6"/>
    <w:rsid w:val="00D566D0"/>
    <w:rsid w:val="00D64EC5"/>
    <w:rsid w:val="00D7459D"/>
    <w:rsid w:val="00D82FD2"/>
    <w:rsid w:val="00D85469"/>
    <w:rsid w:val="00D950B1"/>
    <w:rsid w:val="00DA2D12"/>
    <w:rsid w:val="00DA3B4D"/>
    <w:rsid w:val="00DB78B7"/>
    <w:rsid w:val="00DD4C38"/>
    <w:rsid w:val="00DE2372"/>
    <w:rsid w:val="00DE44A7"/>
    <w:rsid w:val="00DE5B5F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5F02"/>
    <w:rsid w:val="00EE636D"/>
    <w:rsid w:val="00EE77CA"/>
    <w:rsid w:val="00EE7CC2"/>
    <w:rsid w:val="00EE7DFC"/>
    <w:rsid w:val="00EF3B4E"/>
    <w:rsid w:val="00EF61E1"/>
    <w:rsid w:val="00F01E07"/>
    <w:rsid w:val="00F03148"/>
    <w:rsid w:val="00F079E3"/>
    <w:rsid w:val="00F113A1"/>
    <w:rsid w:val="00F124D5"/>
    <w:rsid w:val="00F245E9"/>
    <w:rsid w:val="00F24BB1"/>
    <w:rsid w:val="00F3200B"/>
    <w:rsid w:val="00F36D16"/>
    <w:rsid w:val="00F61285"/>
    <w:rsid w:val="00F70941"/>
    <w:rsid w:val="00F711CA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FD3E66"/>
  <w15:docId w15:val="{A6ED3AAA-BF4B-416C-B7B2-8613FE76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37A5B"/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rsid w:val="00C5009E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autoRedefine/>
    <w:qFormat/>
    <w:rsid w:val="00792502"/>
    <w:pPr>
      <w:tabs>
        <w:tab w:val="left" w:pos="567"/>
      </w:tabs>
    </w:pPr>
    <w:rPr>
      <w:rFonts w:ascii="Arial" w:hAnsi="Arial"/>
      <w:color w:val="000000"/>
      <w:lang w:val="en-GB"/>
    </w:rPr>
  </w:style>
  <w:style w:type="paragraph" w:customStyle="1" w:styleId="prlmstart">
    <w:name w:val="prlm_start"/>
    <w:next w:val="prlmnormaal"/>
    <w:qFormat/>
    <w:rsid w:val="008B7052"/>
    <w:pPr>
      <w:shd w:val="clear" w:color="auto" w:fill="E5DFEC"/>
      <w:ind w:left="720"/>
    </w:pPr>
    <w:rPr>
      <w:rFonts w:ascii="Arial" w:hAnsi="Arial"/>
      <w:bCs/>
      <w:color w:val="008080"/>
      <w:sz w:val="18"/>
    </w:rPr>
  </w:style>
  <w:style w:type="paragraph" w:customStyle="1" w:styleId="prlmhoofdkop">
    <w:name w:val="prlm_hoofdkop"/>
    <w:basedOn w:val="prlmnormaal"/>
    <w:next w:val="prlminleidingkop"/>
    <w:qFormat/>
    <w:rsid w:val="004134F5"/>
    <w:pPr>
      <w:spacing w:after="120"/>
    </w:pPr>
    <w:rPr>
      <w:b/>
      <w:color w:val="1F497D" w:themeColor="text2"/>
      <w:sz w:val="24"/>
    </w:rPr>
  </w:style>
  <w:style w:type="paragraph" w:customStyle="1" w:styleId="prlmkop1">
    <w:name w:val="prlm_kop1"/>
    <w:basedOn w:val="Standaard"/>
    <w:next w:val="prlmnormaal"/>
    <w:qFormat/>
    <w:rsid w:val="00D85469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auteur">
    <w:name w:val="prlm_auteur"/>
    <w:basedOn w:val="prlmnormaal"/>
    <w:next w:val="prlmrubriek"/>
    <w:rsid w:val="009034F2"/>
    <w:pPr>
      <w:spacing w:after="120"/>
    </w:pPr>
    <w:rPr>
      <w:b/>
      <w:i/>
      <w:color w:val="595959" w:themeColor="text1" w:themeTint="A6"/>
      <w:sz w:val="18"/>
    </w:rPr>
  </w:style>
  <w:style w:type="paragraph" w:customStyle="1" w:styleId="prlmnegeerstrips">
    <w:name w:val="prlm_negeer_strips"/>
    <w:basedOn w:val="prlmnormaal"/>
    <w:qFormat/>
    <w:rsid w:val="004134F5"/>
    <w:rPr>
      <w:i/>
      <w:color w:val="C0504D" w:themeColor="accent2"/>
      <w:sz w:val="18"/>
    </w:rPr>
  </w:style>
  <w:style w:type="paragraph" w:customStyle="1" w:styleId="prlmbijschriftfoto">
    <w:name w:val="prlm_bijschrift_foto"/>
    <w:basedOn w:val="prlmnegeerstrips"/>
    <w:autoRedefine/>
    <w:qFormat/>
    <w:rsid w:val="007F4C5D"/>
    <w:pPr>
      <w:spacing w:after="120"/>
    </w:pPr>
    <w:rPr>
      <w:i w:val="0"/>
      <w:color w:val="000000" w:themeColor="text1"/>
      <w:sz w:val="16"/>
    </w:rPr>
  </w:style>
  <w:style w:type="paragraph" w:customStyle="1" w:styleId="prlmbijschriftfotov">
    <w:name w:val="prlm_bijschrift_foto_v"/>
    <w:basedOn w:val="prlmbijschriftfoto"/>
    <w:next w:val="prlmnegeerbestandsnaam"/>
    <w:autoRedefine/>
    <w:qFormat/>
    <w:rsid w:val="00A10E66"/>
    <w:rPr>
      <w:b/>
    </w:rPr>
  </w:style>
  <w:style w:type="paragraph" w:customStyle="1" w:styleId="prlmkopleerdoelcasusintermezzo">
    <w:name w:val="prlm_kop_leerdoel_casus_intermezzo"/>
    <w:basedOn w:val="Kop1"/>
    <w:autoRedefine/>
    <w:qFormat/>
    <w:rsid w:val="00755F80"/>
    <w:rPr>
      <w:color w:val="5F497A" w:themeColor="accent4" w:themeShade="BF"/>
      <w:sz w:val="20"/>
    </w:rPr>
  </w:style>
  <w:style w:type="paragraph" w:customStyle="1" w:styleId="prlmkaderkop1">
    <w:name w:val="prlm_kader_kop1"/>
    <w:basedOn w:val="prlmnormaal"/>
    <w:next w:val="prlmcitaat"/>
    <w:qFormat/>
    <w:rsid w:val="004134F5"/>
    <w:pPr>
      <w:spacing w:before="120"/>
    </w:pPr>
    <w:rPr>
      <w:b/>
      <w:color w:val="008080"/>
    </w:rPr>
  </w:style>
  <w:style w:type="paragraph" w:customStyle="1" w:styleId="prlmliteratuur">
    <w:name w:val="prlm_literatuur"/>
    <w:basedOn w:val="prlmcitaat"/>
    <w:autoRedefine/>
    <w:qFormat/>
    <w:rsid w:val="00B7789C"/>
    <w:pPr>
      <w:ind w:left="720" w:hanging="720"/>
    </w:pPr>
    <w:rPr>
      <w:spacing w:val="0"/>
    </w:rPr>
  </w:style>
  <w:style w:type="paragraph" w:customStyle="1" w:styleId="prlmtussenkopsamenvatting">
    <w:name w:val="prlm_tussenkop_samenvatting"/>
    <w:basedOn w:val="Kop1"/>
    <w:rsid w:val="00581A0C"/>
    <w:rPr>
      <w:i/>
      <w:sz w:val="24"/>
    </w:rPr>
  </w:style>
  <w:style w:type="paragraph" w:customStyle="1" w:styleId="prlmkopexcerptrubriek">
    <w:name w:val="prlm_kop_excerpt_rubriek"/>
    <w:basedOn w:val="prlmkaderkop1"/>
    <w:next w:val="prlmkop1"/>
    <w:autoRedefine/>
    <w:qFormat/>
    <w:rsid w:val="004134F5"/>
    <w:rPr>
      <w:color w:val="31849B" w:themeColor="accent5" w:themeShade="BF"/>
    </w:rPr>
  </w:style>
  <w:style w:type="paragraph" w:customStyle="1" w:styleId="prlmkopexcerptonzichtbaar">
    <w:name w:val="prlm_kop_excerpt_onzichtbaar"/>
    <w:basedOn w:val="prlmkopexcerptrubriek"/>
    <w:next w:val="prlmkop1"/>
    <w:autoRedefine/>
    <w:qFormat/>
    <w:rsid w:val="004134F5"/>
    <w:rPr>
      <w:color w:val="FF0000"/>
    </w:rPr>
  </w:style>
  <w:style w:type="paragraph" w:customStyle="1" w:styleId="prlmtabel">
    <w:name w:val="prlm_tabel"/>
    <w:basedOn w:val="prlmnormaal"/>
    <w:qFormat/>
    <w:rsid w:val="00B7789C"/>
    <w:rPr>
      <w:sz w:val="16"/>
    </w:rPr>
  </w:style>
  <w:style w:type="paragraph" w:customStyle="1" w:styleId="prlmptcitaat">
    <w:name w:val="prlm_pt_citaat"/>
    <w:basedOn w:val="prlmcitaat"/>
    <w:next w:val="prlmnegeeropmerkingzetter"/>
    <w:qFormat/>
    <w:rsid w:val="004134F5"/>
    <w:pPr>
      <w:spacing w:after="120"/>
    </w:pPr>
    <w:rPr>
      <w:color w:val="4A442A" w:themeColor="background2" w:themeShade="40"/>
    </w:rPr>
  </w:style>
  <w:style w:type="paragraph" w:customStyle="1" w:styleId="prlmkopmedia">
    <w:name w:val="prlm_kop_media"/>
    <w:basedOn w:val="Kop1"/>
    <w:next w:val="prlmnormaal"/>
    <w:autoRedefine/>
    <w:qFormat/>
    <w:rsid w:val="004134F5"/>
    <w:pPr>
      <w:spacing w:before="120" w:after="0"/>
    </w:pPr>
    <w:rPr>
      <w:color w:val="948A54" w:themeColor="background2" w:themeShade="80"/>
      <w:sz w:val="24"/>
    </w:rPr>
  </w:style>
  <w:style w:type="paragraph" w:customStyle="1" w:styleId="prlmmediaboektekst">
    <w:name w:val="prlm_media_boektekst"/>
    <w:basedOn w:val="prlminleiding"/>
    <w:next w:val="prlmnegeerbestandsnaam"/>
    <w:autoRedefine/>
    <w:qFormat/>
    <w:rsid w:val="004134F5"/>
    <w:rPr>
      <w:sz w:val="16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inleiding">
    <w:name w:val="prlm_inleiding"/>
    <w:basedOn w:val="Standaard"/>
    <w:autoRedefine/>
    <w:qFormat/>
    <w:rsid w:val="00A01E4C"/>
    <w:rPr>
      <w:color w:val="4A442A" w:themeColor="background2" w:themeShade="40"/>
      <w:szCs w:val="20"/>
      <w:lang w:eastAsia="nl-NL"/>
    </w:rPr>
  </w:style>
  <w:style w:type="paragraph" w:customStyle="1" w:styleId="prlminleidingkop">
    <w:name w:val="prlm_inleiding_kop"/>
    <w:basedOn w:val="prlminleiding"/>
    <w:next w:val="prlmnormaal"/>
    <w:autoRedefine/>
    <w:qFormat/>
    <w:rsid w:val="004134F5"/>
    <w:pPr>
      <w:spacing w:before="220"/>
    </w:pPr>
    <w:rPr>
      <w:b/>
      <w:color w:val="4F81BD" w:themeColor="accent1"/>
      <w:sz w:val="24"/>
    </w:rPr>
  </w:style>
  <w:style w:type="paragraph" w:customStyle="1" w:styleId="prlmrubriek">
    <w:name w:val="prlm_rubriek"/>
    <w:basedOn w:val="prlmhoofdkop"/>
    <w:next w:val="prlmkop1"/>
    <w:qFormat/>
    <w:rsid w:val="003A55A6"/>
    <w:rPr>
      <w:color w:val="984806"/>
    </w:rPr>
  </w:style>
  <w:style w:type="paragraph" w:customStyle="1" w:styleId="prlmcitaat">
    <w:name w:val="prlm_citaat"/>
    <w:basedOn w:val="Standaard"/>
    <w:next w:val="prlmnormaal"/>
    <w:autoRedefine/>
    <w:qFormat/>
    <w:rsid w:val="00B7789C"/>
    <w:rPr>
      <w:i/>
      <w:color w:val="000000"/>
      <w:spacing w:val="20"/>
      <w:sz w:val="16"/>
      <w:szCs w:val="20"/>
      <w:lang w:eastAsia="nl-NL"/>
    </w:rPr>
  </w:style>
  <w:style w:type="paragraph" w:customStyle="1" w:styleId="prlmnegeeropmerkingzetter">
    <w:name w:val="prlm_negeer_opmerkingzetter"/>
    <w:basedOn w:val="prlmkopexcerptonzichtbaar"/>
    <w:rsid w:val="00581A0C"/>
    <w:rPr>
      <w:i/>
      <w:sz w:val="18"/>
    </w:rPr>
  </w:style>
  <w:style w:type="paragraph" w:customStyle="1" w:styleId="prlmnegeerbestandsnaam">
    <w:name w:val="prlm_negeer_bestandsnaam"/>
    <w:basedOn w:val="prlmkopexcerptrubriek"/>
    <w:rsid w:val="004134F5"/>
    <w:pPr>
      <w:spacing w:before="0"/>
    </w:pPr>
    <w:rPr>
      <w:i/>
      <w:color w:val="C00000"/>
      <w:sz w:val="18"/>
    </w:rPr>
  </w:style>
  <w:style w:type="paragraph" w:customStyle="1" w:styleId="prlmsubparagraafkop">
    <w:name w:val="prlm_subparagraafkop"/>
    <w:basedOn w:val="prlminleidingkop"/>
    <w:rsid w:val="009034F2"/>
    <w:pPr>
      <w:spacing w:before="120"/>
    </w:pPr>
    <w:rPr>
      <w:b w:val="0"/>
      <w:sz w:val="22"/>
    </w:rPr>
  </w:style>
  <w:style w:type="paragraph" w:customStyle="1" w:styleId="prlmkopactueel">
    <w:name w:val="prlm_kop_actueel"/>
    <w:basedOn w:val="prlmkopmedia"/>
    <w:rsid w:val="00AE6259"/>
    <w:pPr>
      <w:pBdr>
        <w:top w:val="single" w:sz="12" w:space="1" w:color="D99594" w:themeColor="accent2" w:themeTint="99"/>
        <w:left w:val="single" w:sz="12" w:space="4" w:color="D99594" w:themeColor="accent2" w:themeTint="99"/>
        <w:bottom w:val="single" w:sz="12" w:space="1" w:color="D99594" w:themeColor="accent2" w:themeTint="99"/>
        <w:right w:val="single" w:sz="12" w:space="4" w:color="D99594" w:themeColor="accent2" w:themeTint="99"/>
      </w:pBdr>
      <w:spacing w:before="0" w:after="120"/>
    </w:pPr>
    <w:rPr>
      <w:color w:val="D99594" w:themeColor="accent2" w:themeTint="99"/>
      <w:kern w:val="0"/>
      <w:sz w:val="20"/>
    </w:rPr>
  </w:style>
  <w:style w:type="paragraph" w:customStyle="1" w:styleId="prlmintro">
    <w:name w:val="prlm_intro"/>
    <w:basedOn w:val="prlmnormaal"/>
    <w:rsid w:val="00962A64"/>
    <w:pPr>
      <w:spacing w:after="120"/>
    </w:pPr>
    <w:rPr>
      <w:color w:val="auto"/>
      <w:spacing w:val="10"/>
      <w:sz w:val="22"/>
    </w:rPr>
  </w:style>
  <w:style w:type="paragraph" w:customStyle="1" w:styleId="prlmauteursinformatie">
    <w:name w:val="prlm_auteursinformatie"/>
    <w:basedOn w:val="prlmstart"/>
    <w:qFormat/>
    <w:rsid w:val="000144E9"/>
    <w:pPr>
      <w:shd w:val="clear" w:color="auto" w:fill="DDD9C3" w:themeFill="background2" w:themeFillShade="E6"/>
      <w:ind w:left="0"/>
    </w:pPr>
    <w:rPr>
      <w:color w:val="17365D" w:themeColor="text2" w:themeShade="BF"/>
    </w:rPr>
  </w:style>
  <w:style w:type="paragraph" w:customStyle="1" w:styleId="prlmstreamer">
    <w:name w:val="prlm_streamer"/>
    <w:basedOn w:val="prlmtussenkopsamenvatting"/>
    <w:next w:val="prlmnormaal"/>
    <w:qFormat/>
    <w:rsid w:val="000144E9"/>
    <w:pPr>
      <w:ind w:left="567"/>
    </w:pPr>
    <w:rPr>
      <w:rFonts w:ascii="Arial Nova Light" w:hAnsi="Arial Nova Light"/>
      <w:color w:val="31849B" w:themeColor="accent5" w:themeShade="BF"/>
      <w:sz w:val="22"/>
    </w:rPr>
  </w:style>
  <w:style w:type="paragraph" w:customStyle="1" w:styleId="prlmtekstsamenvatting">
    <w:name w:val="prlm_tekst_samenvatting"/>
    <w:basedOn w:val="prlmnormaal"/>
    <w:next w:val="prlmnegeerbestandsnaam"/>
    <w:qFormat/>
    <w:rsid w:val="000144E9"/>
    <w:pPr>
      <w:shd w:val="clear" w:color="auto" w:fill="F2F2F2" w:themeFill="background1" w:themeFillShade="F2"/>
    </w:pPr>
    <w:rPr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ine\Ntvt\NTVT%20Redactie%20-%20Documenten\ICT%20en%20apps%20en%20SJABLONEN\NTvT-documentsjablonen\01%20Sjabloon_%20NTVT%202023_V7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0cf51-c5ba-4a1f-b626-9be179e25949">
      <Terms xmlns="http://schemas.microsoft.com/office/infopath/2007/PartnerControls"/>
    </lcf76f155ced4ddcb4097134ff3c332f>
    <TaxCatchAll xmlns="ceb6bd4f-bc7b-4eb3-82bb-b43b47050ca4" xsi:nil="true"/>
    <_dlc_DocId xmlns="ceb6bd4f-bc7b-4eb3-82bb-b43b47050ca4">NKFKKNJ263VT-49593889-10920</_dlc_DocId>
    <_dlc_DocIdUrl xmlns="ceb6bd4f-bc7b-4eb3-82bb-b43b47050ca4">
      <Url>https://ntvt.sharepoint.com/sites/NTVTRedactie/_layouts/15/DocIdRedir.aspx?ID=NKFKKNJ263VT-49593889-10920</Url>
      <Description>NKFKKNJ263VT-49593889-10920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9558BFEB1C4EA6C94F04071D2E4D" ma:contentTypeVersion="17" ma:contentTypeDescription="Een nieuw document maken." ma:contentTypeScope="" ma:versionID="c74c0ade1f2543421726db73ce4a7541">
  <xsd:schema xmlns:xsd="http://www.w3.org/2001/XMLSchema" xmlns:xs="http://www.w3.org/2001/XMLSchema" xmlns:p="http://schemas.microsoft.com/office/2006/metadata/properties" xmlns:ns2="ceb6bd4f-bc7b-4eb3-82bb-b43b47050ca4" xmlns:ns3="b8d0cf51-c5ba-4a1f-b626-9be179e25949" targetNamespace="http://schemas.microsoft.com/office/2006/metadata/properties" ma:root="true" ma:fieldsID="5ad9ca2f51aa597d876baab7f44037f2" ns2:_="" ns3:_="">
    <xsd:import namespace="ceb6bd4f-bc7b-4eb3-82bb-b43b47050ca4"/>
    <xsd:import namespace="b8d0cf51-c5ba-4a1f-b626-9be179e25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bd4f-bc7b-4eb3-82bb-b43b47050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b2dbda-ccd9-4acf-85d5-3afd613d6aca}" ma:internalName="TaxCatchAll" ma:showField="CatchAllData" ma:web="ceb6bd4f-bc7b-4eb3-82bb-b43b47050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0cf51-c5ba-4a1f-b626-9be179e25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430e6f3-ef9b-49ae-a4d3-f72c93208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7DF9-6554-4087-B54D-BFE73579D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B0572-2AC4-4017-8BEA-92D5F0BE4D6E}">
  <ds:schemaRefs>
    <ds:schemaRef ds:uri="http://schemas.microsoft.com/office/2006/metadata/properties"/>
    <ds:schemaRef ds:uri="http://schemas.microsoft.com/office/infopath/2007/PartnerControls"/>
    <ds:schemaRef ds:uri="b8d0cf51-c5ba-4a1f-b626-9be179e25949"/>
    <ds:schemaRef ds:uri="ceb6bd4f-bc7b-4eb3-82bb-b43b47050ca4"/>
  </ds:schemaRefs>
</ds:datastoreItem>
</file>

<file path=customXml/itemProps3.xml><?xml version="1.0" encoding="utf-8"?>
<ds:datastoreItem xmlns:ds="http://schemas.openxmlformats.org/officeDocument/2006/customXml" ds:itemID="{D9091267-5D84-4ED1-AA52-11ACA6894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bd4f-bc7b-4eb3-82bb-b43b47050ca4"/>
    <ds:schemaRef ds:uri="b8d0cf51-c5ba-4a1f-b626-9be179e25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FC122-8DD6-4F9C-B609-7AC00E8EC6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3B6589-9827-42F7-B089-88DED39B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Sjabloon_ NTVT 2023_V7</Template>
  <TotalTime>6</TotalTime>
  <Pages>1</Pages>
  <Words>38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Jantine van der Vos-Kloprogge</dc:creator>
  <cp:lastModifiedBy>J.S. van der Vos-Kloprogge | Bureauredacteur</cp:lastModifiedBy>
  <cp:revision>2</cp:revision>
  <dcterms:created xsi:type="dcterms:W3CDTF">2023-10-31T11:06:00Z</dcterms:created>
  <dcterms:modified xsi:type="dcterms:W3CDTF">2023-10-31T11:28:00Z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0x010100C4249558BFEB1C4EA6C94F04071D2E4D</vt:lpwstr>
  </property>
  <property fmtid="{D5CDD505-2E9C-101B-9397-08002B2CF9AE}" pid="3" name="Order">
    <vt:r8>1092000</vt:r8>
  </property>
  <property fmtid="{D5CDD505-2E9C-101B-9397-08002B2CF9AE}" pid="4" name="_dlc_DocIdItemGuid">
    <vt:lpwstr>a0bcaf22-7516-5754-b983-f853e6108c28</vt:lpwstr>
  </property>
  <property fmtid="{D5CDD505-2E9C-101B-9397-08002B2CF9AE}" pid="5" name="MediaServiceImageTags">
    <vt:lpwstr/>
  </property>
</Properties>
</file>